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"/>
        <w:gridCol w:w="8207"/>
      </w:tblGrid>
      <w:tr w:rsidR="005A5AFD" w14:paraId="5291D62D" w14:textId="77777777" w:rsidTr="005A5AFD">
        <w:trPr>
          <w:cantSplit/>
          <w:trHeight w:val="340"/>
        </w:trPr>
        <w:tc>
          <w:tcPr>
            <w:tcW w:w="849" w:type="dxa"/>
            <w:shd w:val="clear" w:color="auto" w:fill="auto"/>
            <w:textDirection w:val="tbRl"/>
          </w:tcPr>
          <w:p w14:paraId="32B0CBE8" w14:textId="77777777" w:rsidR="005A5AFD" w:rsidRPr="00471B7F" w:rsidRDefault="005A5AFD" w:rsidP="00326838">
            <w:pPr>
              <w:ind w:left="113" w:right="113"/>
            </w:pPr>
          </w:p>
        </w:tc>
        <w:tc>
          <w:tcPr>
            <w:tcW w:w="8207" w:type="dxa"/>
            <w:shd w:val="clear" w:color="auto" w:fill="auto"/>
          </w:tcPr>
          <w:p w14:paraId="438B503C" w14:textId="77777777" w:rsidR="005A5AFD" w:rsidRPr="005A5AFD" w:rsidRDefault="005A5AFD" w:rsidP="00471B7F">
            <w:pPr>
              <w:pStyle w:val="Liststycke"/>
              <w:ind w:left="0"/>
              <w:rPr>
                <w:b/>
                <w:sz w:val="28"/>
                <w:szCs w:val="28"/>
              </w:rPr>
            </w:pPr>
            <w:r w:rsidRPr="005A5AFD">
              <w:rPr>
                <w:b/>
                <w:sz w:val="28"/>
                <w:szCs w:val="28"/>
              </w:rPr>
              <w:t>CHECKLISTA FÖR AVSLUTAD PATIENT AKM</w:t>
            </w:r>
          </w:p>
        </w:tc>
      </w:tr>
      <w:tr w:rsidR="00326838" w14:paraId="7E18F2EA" w14:textId="77777777" w:rsidTr="006415B0">
        <w:trPr>
          <w:cantSplit/>
          <w:trHeight w:val="1134"/>
        </w:trPr>
        <w:tc>
          <w:tcPr>
            <w:tcW w:w="849" w:type="dxa"/>
            <w:shd w:val="clear" w:color="auto" w:fill="FF0000"/>
            <w:textDirection w:val="tbRl"/>
          </w:tcPr>
          <w:p w14:paraId="3FD26805" w14:textId="77777777" w:rsidR="00326838" w:rsidRPr="00471B7F" w:rsidRDefault="00326838" w:rsidP="00326838">
            <w:pPr>
              <w:ind w:left="113" w:right="113"/>
            </w:pPr>
            <w:r w:rsidRPr="00471B7F">
              <w:t>Akuta ord</w:t>
            </w:r>
          </w:p>
        </w:tc>
        <w:tc>
          <w:tcPr>
            <w:tcW w:w="8207" w:type="dxa"/>
            <w:shd w:val="clear" w:color="auto" w:fill="auto"/>
          </w:tcPr>
          <w:p w14:paraId="05ED6255" w14:textId="77777777" w:rsidR="00471B7F" w:rsidRPr="00471B7F" w:rsidRDefault="00471B7F" w:rsidP="00471B7F">
            <w:pPr>
              <w:pStyle w:val="Liststycke"/>
              <w:ind w:left="0"/>
              <w:rPr>
                <w:b/>
              </w:rPr>
            </w:pPr>
            <w:r w:rsidRPr="00471B7F">
              <w:rPr>
                <w:b/>
              </w:rPr>
              <w:t>Vad behöver patienten nu?</w:t>
            </w:r>
          </w:p>
          <w:p w14:paraId="7EE21A89" w14:textId="77777777" w:rsidR="00471B7F" w:rsidRPr="006415B0" w:rsidRDefault="00471B7F" w:rsidP="00471B7F">
            <w:pPr>
              <w:rPr>
                <w:b/>
                <w:color w:val="FF0000"/>
              </w:rPr>
            </w:pPr>
            <w:r w:rsidRPr="006415B0">
              <w:rPr>
                <w:b/>
                <w:color w:val="FF0000"/>
              </w:rPr>
              <w:t>Har jag sett till att akuta ordinationer utförs?</w:t>
            </w:r>
          </w:p>
          <w:p w14:paraId="4320FACC" w14:textId="0A9A8079" w:rsidR="00471B7F" w:rsidRDefault="00471B7F" w:rsidP="00471B7F">
            <w:r>
              <w:t xml:space="preserve">Läkemedel? Interventioner? </w:t>
            </w:r>
            <w:r w:rsidR="00B447A8">
              <w:t>Iv vätska? Smärtlindring?</w:t>
            </w:r>
          </w:p>
          <w:p w14:paraId="634235DB" w14:textId="77777777" w:rsidR="00326838" w:rsidRPr="00471B7F" w:rsidRDefault="00471B7F" w:rsidP="00471B7F">
            <w:r w:rsidRPr="00B447A8">
              <w:rPr>
                <w:b/>
                <w:color w:val="FF0000"/>
              </w:rPr>
              <w:t>Monitorering</w:t>
            </w:r>
            <w:r w:rsidRPr="00471B7F">
              <w:t xml:space="preserve">: nivå övervak: uppkoppling? Ut/in från rum? </w:t>
            </w:r>
          </w:p>
        </w:tc>
      </w:tr>
      <w:tr w:rsidR="00326838" w14:paraId="30012304" w14:textId="77777777" w:rsidTr="006415B0">
        <w:trPr>
          <w:cantSplit/>
          <w:trHeight w:val="1134"/>
        </w:trPr>
        <w:tc>
          <w:tcPr>
            <w:tcW w:w="849" w:type="dxa"/>
            <w:shd w:val="clear" w:color="auto" w:fill="00B0F0"/>
            <w:textDirection w:val="tbRl"/>
          </w:tcPr>
          <w:p w14:paraId="1E2BEB7A" w14:textId="77777777" w:rsidR="00326838" w:rsidRDefault="006415B0" w:rsidP="00326838">
            <w:pPr>
              <w:ind w:left="113" w:right="113"/>
            </w:pPr>
            <w:r>
              <w:t>Diff dx</w:t>
            </w:r>
          </w:p>
        </w:tc>
        <w:tc>
          <w:tcPr>
            <w:tcW w:w="8207" w:type="dxa"/>
          </w:tcPr>
          <w:p w14:paraId="15F57386" w14:textId="77777777" w:rsidR="00471B7F" w:rsidRPr="00471B7F" w:rsidRDefault="00471B7F" w:rsidP="00471B7F">
            <w:pPr>
              <w:rPr>
                <w:b/>
              </w:rPr>
            </w:pPr>
            <w:r w:rsidRPr="00471B7F">
              <w:rPr>
                <w:b/>
              </w:rPr>
              <w:t>Vad är det med patienten?</w:t>
            </w:r>
          </w:p>
          <w:p w14:paraId="045DAB1C" w14:textId="77777777" w:rsidR="00471B7F" w:rsidRDefault="00471B7F" w:rsidP="00471B7F">
            <w:r>
              <w:t>Symtom/arbetsdiagnos.</w:t>
            </w:r>
          </w:p>
          <w:p w14:paraId="1879F2F8" w14:textId="77777777" w:rsidR="00471B7F" w:rsidRDefault="00471B7F" w:rsidP="00471B7F">
            <w:r>
              <w:t xml:space="preserve">Stämmer sjukdomsmönstret, eller är det något som sticker ut? </w:t>
            </w:r>
          </w:p>
          <w:p w14:paraId="196AC480" w14:textId="77777777" w:rsidR="00326838" w:rsidRDefault="00471B7F" w:rsidP="00471B7F">
            <w:r>
              <w:t>Tänk ut 2 farliga, en vanlig diffdiagnos.</w:t>
            </w:r>
          </w:p>
        </w:tc>
      </w:tr>
      <w:tr w:rsidR="00326838" w14:paraId="324A7CC4" w14:textId="77777777" w:rsidTr="006415B0">
        <w:trPr>
          <w:cantSplit/>
          <w:trHeight w:val="767"/>
        </w:trPr>
        <w:tc>
          <w:tcPr>
            <w:tcW w:w="849" w:type="dxa"/>
            <w:shd w:val="clear" w:color="auto" w:fill="92D050"/>
            <w:textDirection w:val="tbRl"/>
          </w:tcPr>
          <w:p w14:paraId="36A912FE" w14:textId="77777777" w:rsidR="00326838" w:rsidRDefault="006415B0" w:rsidP="00326838">
            <w:pPr>
              <w:ind w:left="113" w:right="113"/>
            </w:pPr>
            <w:r>
              <w:t>PLAN</w:t>
            </w:r>
          </w:p>
        </w:tc>
        <w:tc>
          <w:tcPr>
            <w:tcW w:w="8207" w:type="dxa"/>
          </w:tcPr>
          <w:p w14:paraId="0F4A5924" w14:textId="643F4D44" w:rsidR="00326838" w:rsidRPr="00471B7F" w:rsidRDefault="00471B7F" w:rsidP="00471B7F">
            <w:pPr>
              <w:rPr>
                <w:b/>
              </w:rPr>
            </w:pPr>
            <w:r w:rsidRPr="00471B7F">
              <w:rPr>
                <w:b/>
              </w:rPr>
              <w:t>Plan: vad skall göras?</w:t>
            </w:r>
            <w:r w:rsidR="00B447A8">
              <w:rPr>
                <w:b/>
              </w:rPr>
              <w:t xml:space="preserve"> Vad väntar patienten på, och vad händer i nästa steg?</w:t>
            </w:r>
            <w:r w:rsidRPr="00471B7F">
              <w:rPr>
                <w:rFonts w:ascii="PMingLiU" w:eastAsia="PMingLiU" w:hAnsi="PMingLiU" w:cs="PMingLiU"/>
                <w:b/>
              </w:rPr>
              <w:br/>
            </w:r>
            <w:r>
              <w:t>Planering skall vara känd av team och patient.</w:t>
            </w:r>
          </w:p>
        </w:tc>
      </w:tr>
      <w:tr w:rsidR="00326838" w14:paraId="3A557A78" w14:textId="77777777" w:rsidTr="005A5AFD">
        <w:trPr>
          <w:cantSplit/>
          <w:trHeight w:val="1187"/>
        </w:trPr>
        <w:tc>
          <w:tcPr>
            <w:tcW w:w="849" w:type="dxa"/>
            <w:shd w:val="clear" w:color="auto" w:fill="7030A0"/>
            <w:textDirection w:val="tbRl"/>
          </w:tcPr>
          <w:p w14:paraId="6EA13801" w14:textId="77777777" w:rsidR="00326838" w:rsidRDefault="006415B0" w:rsidP="00326838">
            <w:pPr>
              <w:ind w:left="113" w:right="113"/>
            </w:pPr>
            <w:r w:rsidRPr="005A5AFD">
              <w:t>HEM?</w:t>
            </w:r>
          </w:p>
        </w:tc>
        <w:tc>
          <w:tcPr>
            <w:tcW w:w="8207" w:type="dxa"/>
          </w:tcPr>
          <w:p w14:paraId="39EE5F2C" w14:textId="77777777" w:rsidR="00471B7F" w:rsidRPr="00471B7F" w:rsidRDefault="00471B7F" w:rsidP="00471B7F">
            <w:pPr>
              <w:rPr>
                <w:b/>
              </w:rPr>
            </w:pPr>
            <w:r w:rsidRPr="00471B7F">
              <w:rPr>
                <w:b/>
              </w:rPr>
              <w:t>Skall pat hem?</w:t>
            </w:r>
          </w:p>
          <w:p w14:paraId="08C5E88A" w14:textId="77777777" w:rsidR="006415B0" w:rsidRDefault="00471B7F" w:rsidP="00471B7F">
            <w:r>
              <w:t xml:space="preserve">Recept, instruktioner, remisser, uppföljning? </w:t>
            </w:r>
            <w:r w:rsidR="006415B0">
              <w:t xml:space="preserve">Subakut tid?  </w:t>
            </w:r>
          </w:p>
          <w:p w14:paraId="2B76A989" w14:textId="77777777" w:rsidR="00471B7F" w:rsidRDefault="00471B7F" w:rsidP="00471B7F">
            <w:r>
              <w:t>Patientinfobroschyr</w:t>
            </w:r>
            <w:r w:rsidR="006415B0">
              <w:t xml:space="preserve"> ifylld</w:t>
            </w:r>
            <w:r>
              <w:t>. PVK ut.</w:t>
            </w:r>
          </w:p>
          <w:p w14:paraId="0252B77A" w14:textId="77777777" w:rsidR="00326838" w:rsidRDefault="00471B7F" w:rsidP="00471B7F">
            <w:r>
              <w:t>SAMSA? Läkemedel/hjälpmedel med hem? KAD?</w:t>
            </w:r>
          </w:p>
        </w:tc>
      </w:tr>
      <w:tr w:rsidR="00326838" w14:paraId="7E14FF28" w14:textId="77777777" w:rsidTr="005A5AFD">
        <w:trPr>
          <w:cantSplit/>
          <w:trHeight w:val="1134"/>
        </w:trPr>
        <w:tc>
          <w:tcPr>
            <w:tcW w:w="849" w:type="dxa"/>
            <w:shd w:val="clear" w:color="auto" w:fill="FF0000"/>
            <w:textDirection w:val="tbRl"/>
          </w:tcPr>
          <w:p w14:paraId="7C481B71" w14:textId="77777777" w:rsidR="00326838" w:rsidRDefault="006415B0" w:rsidP="00326838">
            <w:pPr>
              <w:ind w:left="113" w:right="113"/>
            </w:pPr>
            <w:r w:rsidRPr="00F16742">
              <w:rPr>
                <w:highlight w:val="red"/>
              </w:rPr>
              <w:t>INLÄGGNING</w:t>
            </w:r>
          </w:p>
        </w:tc>
        <w:tc>
          <w:tcPr>
            <w:tcW w:w="8207" w:type="dxa"/>
          </w:tcPr>
          <w:p w14:paraId="7551CAB0" w14:textId="77777777" w:rsidR="00471B7F" w:rsidRPr="006415B0" w:rsidRDefault="00471B7F" w:rsidP="006415B0">
            <w:pPr>
              <w:pStyle w:val="Liststycke"/>
              <w:ind w:left="0"/>
              <w:rPr>
                <w:b/>
              </w:rPr>
            </w:pPr>
            <w:r w:rsidRPr="006415B0">
              <w:rPr>
                <w:b/>
                <w:highlight w:val="yellow"/>
              </w:rPr>
              <w:t>Skall pat läggas in?</w:t>
            </w:r>
            <w:r w:rsidR="006415B0" w:rsidRPr="006415B0">
              <w:rPr>
                <w:b/>
                <w:highlight w:val="yellow"/>
              </w:rPr>
              <w:t xml:space="preserve"> </w:t>
            </w:r>
            <w:r w:rsidRPr="006415B0">
              <w:rPr>
                <w:b/>
                <w:highlight w:val="yellow"/>
              </w:rPr>
              <w:t>Vilket sjukhus tillhör patienten?</w:t>
            </w:r>
          </w:p>
          <w:p w14:paraId="5DD9BFE4" w14:textId="77777777" w:rsidR="00471B7F" w:rsidRDefault="006415B0" w:rsidP="006415B0">
            <w:pPr>
              <w:pStyle w:val="Liststycke"/>
              <w:ind w:left="0"/>
            </w:pPr>
            <w:r>
              <w:t>Syftet med inläggning: U</w:t>
            </w:r>
            <w:r w:rsidR="00471B7F">
              <w:t>tredning? Behandling?</w:t>
            </w:r>
            <w:r>
              <w:t xml:space="preserve"> Övervakning?</w:t>
            </w:r>
          </w:p>
          <w:p w14:paraId="05A374B5" w14:textId="6E4D0419" w:rsidR="00471B7F" w:rsidRPr="00B447A8" w:rsidRDefault="00471B7F" w:rsidP="006415B0">
            <w:pPr>
              <w:pStyle w:val="Liststycke"/>
              <w:ind w:left="0"/>
              <w:rPr>
                <w:color w:val="000000" w:themeColor="text1"/>
              </w:rPr>
            </w:pPr>
            <w:r w:rsidRPr="00B447A8">
              <w:rPr>
                <w:b/>
                <w:color w:val="FF0000"/>
              </w:rPr>
              <w:t>Vårdnivå</w:t>
            </w:r>
            <w:r w:rsidR="006415B0" w:rsidRPr="00B447A8">
              <w:rPr>
                <w:b/>
                <w:color w:val="FF0000"/>
              </w:rPr>
              <w:t>?</w:t>
            </w:r>
            <w:r w:rsidR="006415B0" w:rsidRPr="00B447A8">
              <w:rPr>
                <w:color w:val="FF0000"/>
              </w:rPr>
              <w:t xml:space="preserve">  </w:t>
            </w:r>
            <w:r w:rsidR="006415B0">
              <w:t>E</w:t>
            </w:r>
            <w:r>
              <w:t>nkelrum? Smitta?</w:t>
            </w:r>
            <w:r w:rsidR="00B447A8">
              <w:t xml:space="preserve"> </w:t>
            </w:r>
            <w:r w:rsidR="00B447A8">
              <w:rPr>
                <w:color w:val="000000" w:themeColor="text1"/>
              </w:rPr>
              <w:t>IVA?</w:t>
            </w:r>
          </w:p>
          <w:p w14:paraId="6AC1064A" w14:textId="77777777" w:rsidR="006415B0" w:rsidRDefault="00471B7F" w:rsidP="006415B0">
            <w:pPr>
              <w:pStyle w:val="Liststycke"/>
              <w:ind w:left="0"/>
            </w:pPr>
            <w:r w:rsidRPr="00B447A8">
              <w:rPr>
                <w:b/>
                <w:color w:val="FF0000"/>
              </w:rPr>
              <w:t>Monitorering:</w:t>
            </w:r>
            <w:r w:rsidRPr="00B447A8">
              <w:rPr>
                <w:color w:val="FF0000"/>
              </w:rPr>
              <w:t xml:space="preserve"> </w:t>
            </w:r>
            <w:r>
              <w:t xml:space="preserve">vad letar vi efter? </w:t>
            </w:r>
          </w:p>
          <w:p w14:paraId="0A1B2A1D" w14:textId="77777777" w:rsidR="00471B7F" w:rsidRDefault="00471B7F" w:rsidP="006415B0">
            <w:pPr>
              <w:pStyle w:val="Liststycke"/>
              <w:numPr>
                <w:ilvl w:val="0"/>
                <w:numId w:val="6"/>
              </w:numPr>
            </w:pPr>
            <w:r>
              <w:t>NEWS första dygnet, eller andra kontroller?</w:t>
            </w:r>
            <w:r w:rsidR="006415B0">
              <w:t xml:space="preserve"> </w:t>
            </w:r>
            <w:r>
              <w:t>MålPOX, korrigerad NEWS.</w:t>
            </w:r>
          </w:p>
          <w:p w14:paraId="4F2B5D39" w14:textId="77777777" w:rsidR="00471B7F" w:rsidRDefault="00471B7F" w:rsidP="006415B0">
            <w:pPr>
              <w:pStyle w:val="Liststycke"/>
              <w:numPr>
                <w:ilvl w:val="0"/>
                <w:numId w:val="6"/>
              </w:numPr>
            </w:pPr>
            <w:r>
              <w:t>Telemetri /ischemiövervak?</w:t>
            </w:r>
          </w:p>
          <w:p w14:paraId="4DA42082" w14:textId="77777777" w:rsidR="00471B7F" w:rsidRDefault="00471B7F" w:rsidP="006415B0">
            <w:pPr>
              <w:pStyle w:val="Liststycke"/>
              <w:ind w:left="0"/>
            </w:pPr>
            <w:r w:rsidRPr="00F16742">
              <w:rPr>
                <w:highlight w:val="yellow"/>
              </w:rPr>
              <w:t>Vad skall man göra vid försämring? När nästa läkarkontakt?</w:t>
            </w:r>
          </w:p>
          <w:p w14:paraId="2C7FFC09" w14:textId="77777777" w:rsidR="00471B7F" w:rsidRDefault="00471B7F" w:rsidP="006415B0">
            <w:pPr>
              <w:pStyle w:val="Liststycke"/>
              <w:ind w:left="0"/>
            </w:pPr>
            <w:r>
              <w:t xml:space="preserve">Planerad utredning/behandling första dygnet? Utfört på akuten – görs på avd? </w:t>
            </w:r>
          </w:p>
          <w:p w14:paraId="44F4B2D2" w14:textId="77777777" w:rsidR="00471B7F" w:rsidRDefault="00F16742" w:rsidP="006415B0">
            <w:pPr>
              <w:pStyle w:val="Liststycke"/>
              <w:ind w:left="0"/>
            </w:pPr>
            <w:r w:rsidRPr="00F16742">
              <w:rPr>
                <w:highlight w:val="yellow"/>
              </w:rPr>
              <w:t>Ordinationer</w:t>
            </w:r>
            <w:r>
              <w:t xml:space="preserve">: </w:t>
            </w:r>
            <w:r w:rsidR="00471B7F">
              <w:t>Akuta</w:t>
            </w:r>
            <w:r>
              <w:t xml:space="preserve"> ordinationer på akutblad /</w:t>
            </w:r>
            <w:r w:rsidR="00471B7F">
              <w:t>muntligt</w:t>
            </w:r>
            <w:r>
              <w:t xml:space="preserve"> – givet på AKM? På avd?</w:t>
            </w:r>
          </w:p>
          <w:p w14:paraId="7A7CFC0D" w14:textId="77777777" w:rsidR="00471B7F" w:rsidRDefault="00D914F4" w:rsidP="006415B0">
            <w:pPr>
              <w:pStyle w:val="Liststycke"/>
              <w:ind w:left="0"/>
            </w:pPr>
            <w:r>
              <w:t>M</w:t>
            </w:r>
            <w:r w:rsidR="00471B7F">
              <w:t>edicinlistan. Smärtlindring? Vätska? Insulin?</w:t>
            </w:r>
            <w:r>
              <w:t xml:space="preserve"> Antibiotika? Trombosprofylax?</w:t>
            </w:r>
            <w:r w:rsidR="00F16742">
              <w:t xml:space="preserve"> Blod? Fasta? Op-amäld? Sidomarkering?</w:t>
            </w:r>
          </w:p>
          <w:p w14:paraId="27DE6FCB" w14:textId="77777777" w:rsidR="00471B7F" w:rsidRDefault="00471B7F" w:rsidP="006415B0">
            <w:pPr>
              <w:pStyle w:val="Liststycke"/>
              <w:ind w:left="0"/>
            </w:pPr>
            <w:r>
              <w:t>NIHSS med till avd, lipidstatus kompletteras för stroke/TIA/AKS pat.</w:t>
            </w:r>
          </w:p>
          <w:p w14:paraId="1B7375F9" w14:textId="77777777" w:rsidR="00471B7F" w:rsidRDefault="00471B7F" w:rsidP="006415B0">
            <w:pPr>
              <w:pStyle w:val="Liststycke"/>
              <w:ind w:left="0"/>
            </w:pPr>
            <w:r>
              <w:t xml:space="preserve">Något svar som skall </w:t>
            </w:r>
            <w:r w:rsidRPr="00F16742">
              <w:rPr>
                <w:highlight w:val="yellow"/>
              </w:rPr>
              <w:t>bevakas</w:t>
            </w:r>
            <w:r>
              <w:t>?</w:t>
            </w:r>
            <w:r w:rsidR="00F16742">
              <w:t xml:space="preserve"> Nya akuta prover/undersökningar?</w:t>
            </w:r>
          </w:p>
          <w:p w14:paraId="37817FEA" w14:textId="77777777" w:rsidR="00326838" w:rsidRDefault="00471B7F" w:rsidP="00F16742">
            <w:pPr>
              <w:pStyle w:val="Liststycke"/>
              <w:ind w:left="0"/>
            </w:pPr>
            <w:r>
              <w:t xml:space="preserve">Behöver </w:t>
            </w:r>
            <w:r w:rsidR="00F16742">
              <w:t>läkare/</w:t>
            </w:r>
            <w:r>
              <w:t>jour kontaktas? När?</w:t>
            </w:r>
          </w:p>
        </w:tc>
      </w:tr>
      <w:tr w:rsidR="00326838" w14:paraId="773C6817" w14:textId="77777777" w:rsidTr="005A5AFD">
        <w:trPr>
          <w:cantSplit/>
          <w:trHeight w:val="921"/>
        </w:trPr>
        <w:tc>
          <w:tcPr>
            <w:tcW w:w="849" w:type="dxa"/>
            <w:shd w:val="clear" w:color="auto" w:fill="FFC000"/>
            <w:textDirection w:val="tbRl"/>
          </w:tcPr>
          <w:p w14:paraId="068DA8DB" w14:textId="77777777" w:rsidR="00326838" w:rsidRDefault="00F16742" w:rsidP="00326838">
            <w:pPr>
              <w:ind w:left="113" w:right="113"/>
            </w:pPr>
            <w:r w:rsidRPr="00F16742">
              <w:rPr>
                <w:highlight w:val="yellow"/>
              </w:rPr>
              <w:t>AKM</w:t>
            </w:r>
          </w:p>
        </w:tc>
        <w:tc>
          <w:tcPr>
            <w:tcW w:w="8207" w:type="dxa"/>
          </w:tcPr>
          <w:p w14:paraId="03938ED6" w14:textId="77777777" w:rsidR="00471B7F" w:rsidRDefault="00471B7F" w:rsidP="00F16742">
            <w:pPr>
              <w:pStyle w:val="Liststycke"/>
              <w:ind w:left="0"/>
              <w:rPr>
                <w:b/>
              </w:rPr>
            </w:pPr>
            <w:r w:rsidRPr="007E4CF4">
              <w:rPr>
                <w:b/>
              </w:rPr>
              <w:t xml:space="preserve">Skall pat </w:t>
            </w:r>
            <w:r>
              <w:rPr>
                <w:b/>
              </w:rPr>
              <w:t>stabiliseras/behandlas/</w:t>
            </w:r>
            <w:r w:rsidRPr="007E4CF4">
              <w:rPr>
                <w:b/>
              </w:rPr>
              <w:t>utredas på akuten?</w:t>
            </w:r>
          </w:p>
          <w:p w14:paraId="4EDB60D6" w14:textId="77777777" w:rsidR="00471B7F" w:rsidRDefault="00471B7F" w:rsidP="00F16742">
            <w:pPr>
              <w:pStyle w:val="Liststycke"/>
              <w:ind w:left="0"/>
            </w:pPr>
            <w:r>
              <w:t>Symtom/arbetsdiagnos?</w:t>
            </w:r>
          </w:p>
          <w:p w14:paraId="511EDB51" w14:textId="77777777" w:rsidR="00326838" w:rsidRDefault="00F16742" w:rsidP="00F16742">
            <w:pPr>
              <w:pStyle w:val="Liststycke"/>
              <w:ind w:left="0"/>
            </w:pPr>
            <w:r>
              <w:t xml:space="preserve">PLAN: </w:t>
            </w:r>
            <w:r w:rsidR="00471B7F">
              <w:t xml:space="preserve">Vad måste göras innan </w:t>
            </w:r>
            <w:r>
              <w:t xml:space="preserve">beslut om </w:t>
            </w:r>
            <w:r w:rsidR="00471B7F">
              <w:t xml:space="preserve">pat kan </w:t>
            </w:r>
            <w:r>
              <w:t xml:space="preserve">gå </w:t>
            </w:r>
            <w:r w:rsidR="00471B7F">
              <w:t>hem/</w:t>
            </w:r>
            <w:r>
              <w:t xml:space="preserve"> läggas </w:t>
            </w:r>
            <w:r w:rsidR="00471B7F">
              <w:t>in?</w:t>
            </w:r>
          </w:p>
          <w:p w14:paraId="27D089A5" w14:textId="77777777" w:rsidR="00F16742" w:rsidRDefault="00F16742" w:rsidP="00F16742">
            <w:pPr>
              <w:pStyle w:val="Liststycke"/>
              <w:ind w:left="0"/>
            </w:pPr>
            <w:r>
              <w:t xml:space="preserve">Monitorering? Placering? Behandling? Undersökning? </w:t>
            </w:r>
          </w:p>
          <w:p w14:paraId="063D42E8" w14:textId="77777777" w:rsidR="00F16742" w:rsidRDefault="00F16742" w:rsidP="00F16742">
            <w:pPr>
              <w:pStyle w:val="Liststycke"/>
              <w:ind w:left="0"/>
            </w:pPr>
            <w:r>
              <w:t>Hur påverkas handläggningen av bestämda behandlingar/utredningar?</w:t>
            </w:r>
          </w:p>
        </w:tc>
      </w:tr>
      <w:tr w:rsidR="00326838" w14:paraId="3F7C56E1" w14:textId="77777777" w:rsidTr="00F16742">
        <w:trPr>
          <w:cantSplit/>
          <w:trHeight w:val="1134"/>
        </w:trPr>
        <w:tc>
          <w:tcPr>
            <w:tcW w:w="849" w:type="dxa"/>
            <w:shd w:val="clear" w:color="auto" w:fill="00B0F0"/>
            <w:textDirection w:val="tbRl"/>
          </w:tcPr>
          <w:p w14:paraId="637221D4" w14:textId="77777777" w:rsidR="00326838" w:rsidRDefault="00471B7F" w:rsidP="00326838">
            <w:pPr>
              <w:ind w:left="113" w:right="113"/>
            </w:pPr>
            <w:r w:rsidRPr="00F16742">
              <w:t>ELVIS</w:t>
            </w:r>
          </w:p>
          <w:p w14:paraId="2C88BC60" w14:textId="77777777" w:rsidR="00471B7F" w:rsidRDefault="00471B7F" w:rsidP="00326838">
            <w:pPr>
              <w:ind w:left="113" w:right="113"/>
            </w:pPr>
          </w:p>
        </w:tc>
        <w:tc>
          <w:tcPr>
            <w:tcW w:w="8207" w:type="dxa"/>
          </w:tcPr>
          <w:p w14:paraId="14AF7A1B" w14:textId="77777777" w:rsidR="00471B7F" w:rsidRDefault="00471B7F" w:rsidP="00F44563">
            <w:r>
              <w:t>Har du skrivit korta instr i ELVIS; eller gett muntliga besked till ssk/usk?</w:t>
            </w:r>
          </w:p>
          <w:p w14:paraId="2AEC1F5F" w14:textId="31EA7515" w:rsidR="00326838" w:rsidRDefault="00471B7F" w:rsidP="00B447A8">
            <w:r w:rsidRPr="00471B7F">
              <w:rPr>
                <w:b/>
              </w:rPr>
              <w:t>Är patienten dragen i ELVIS?</w:t>
            </w:r>
            <w:r>
              <w:t xml:space="preserve"> Läkare dr</w:t>
            </w:r>
            <w:r w:rsidR="00B447A8">
              <w:t>ar i ELVIS listan till ”Läkare”. Teamet drar till ”färdig”, ssk/usk gör övriga ELVIS reg.</w:t>
            </w:r>
          </w:p>
        </w:tc>
      </w:tr>
    </w:tbl>
    <w:p w14:paraId="201DC7A3" w14:textId="77777777" w:rsidR="00326838" w:rsidRDefault="00326838" w:rsidP="00F44563"/>
    <w:p w14:paraId="31808026" w14:textId="77777777" w:rsidR="00326838" w:rsidRDefault="00326838" w:rsidP="00F44563"/>
    <w:p w14:paraId="29C0F3AB" w14:textId="77777777" w:rsidR="00471B7F" w:rsidRDefault="00471B7F" w:rsidP="00471B7F">
      <w:pPr>
        <w:pStyle w:val="Rubrik2"/>
      </w:pPr>
      <w:r>
        <w:t>Kontrollfråga från ssk-usk:</w:t>
      </w:r>
    </w:p>
    <w:p w14:paraId="6A50B3FF" w14:textId="77777777" w:rsidR="00471B7F" w:rsidRDefault="00471B7F" w:rsidP="00471B7F">
      <w:pPr>
        <w:pStyle w:val="Liststycke"/>
        <w:numPr>
          <w:ilvl w:val="0"/>
          <w:numId w:val="2"/>
        </w:numPr>
      </w:pPr>
      <w:r>
        <w:t>Akut ordination</w:t>
      </w:r>
      <w:r w:rsidR="002F0A44">
        <w:t>?</w:t>
      </w:r>
    </w:p>
    <w:p w14:paraId="3516256A" w14:textId="77777777" w:rsidR="00471B7F" w:rsidRDefault="00471B7F" w:rsidP="00471B7F">
      <w:pPr>
        <w:pStyle w:val="Liststycke"/>
        <w:numPr>
          <w:ilvl w:val="0"/>
          <w:numId w:val="2"/>
        </w:numPr>
      </w:pPr>
      <w:r>
        <w:t>In eller hem?</w:t>
      </w:r>
    </w:p>
    <w:p w14:paraId="2DA61CF0" w14:textId="77777777" w:rsidR="00471B7F" w:rsidRDefault="00471B7F" w:rsidP="00471B7F">
      <w:pPr>
        <w:pStyle w:val="Liststycke"/>
        <w:numPr>
          <w:ilvl w:val="0"/>
          <w:numId w:val="2"/>
        </w:numPr>
      </w:pPr>
      <w:r>
        <w:t xml:space="preserve">Ut från rum? Uppkoppling bort? </w:t>
      </w:r>
    </w:p>
    <w:p w14:paraId="58B0FD53" w14:textId="77777777" w:rsidR="00471B7F" w:rsidRDefault="00471B7F" w:rsidP="00471B7F">
      <w:pPr>
        <w:pStyle w:val="Liststycke"/>
        <w:numPr>
          <w:ilvl w:val="0"/>
          <w:numId w:val="2"/>
        </w:numPr>
      </w:pPr>
      <w:r>
        <w:t>Smärtlindring? Måste de vara fastande. (op inom 6h rimligt?)</w:t>
      </w:r>
    </w:p>
    <w:p w14:paraId="05B2CA06" w14:textId="035EF0F7" w:rsidR="00D42D27" w:rsidRPr="00F44563" w:rsidRDefault="00471B7F" w:rsidP="00B447A8">
      <w:pPr>
        <w:pStyle w:val="Liststycke"/>
        <w:numPr>
          <w:ilvl w:val="0"/>
          <w:numId w:val="2"/>
        </w:numPr>
      </w:pPr>
      <w:r>
        <w:t>Dra patienten i ELVIS</w:t>
      </w:r>
      <w:bookmarkStart w:id="0" w:name="_GoBack"/>
      <w:bookmarkEnd w:id="0"/>
    </w:p>
    <w:sectPr w:rsidR="00D42D27" w:rsidRPr="00F44563" w:rsidSect="00462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6AE43" w14:textId="77777777" w:rsidR="00F44B55" w:rsidRDefault="00F44B55" w:rsidP="001F1C34">
      <w:r>
        <w:separator/>
      </w:r>
    </w:p>
  </w:endnote>
  <w:endnote w:type="continuationSeparator" w:id="0">
    <w:p w14:paraId="3B8EB897" w14:textId="77777777" w:rsidR="00F44B55" w:rsidRDefault="00F44B55" w:rsidP="001F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93BFE" w14:textId="77777777" w:rsidR="00EF0018" w:rsidRDefault="00EF0018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CDC9F" w14:textId="77777777" w:rsidR="00EF0018" w:rsidRDefault="00EF0018">
    <w:pPr>
      <w:pStyle w:val="Sidfot"/>
    </w:pPr>
    <w:r>
      <w:t xml:space="preserve">Utkast till checklista – gärna kommentarer till </w:t>
    </w:r>
    <w:r w:rsidR="00A766E4">
      <w:t>Kristina.h.bengtsson@vgregion.se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3F35A" w14:textId="77777777" w:rsidR="00EF0018" w:rsidRDefault="00EF0018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8EBDB" w14:textId="77777777" w:rsidR="00F44B55" w:rsidRDefault="00F44B55" w:rsidP="001F1C34">
      <w:r>
        <w:separator/>
      </w:r>
    </w:p>
  </w:footnote>
  <w:footnote w:type="continuationSeparator" w:id="0">
    <w:p w14:paraId="7243B36A" w14:textId="77777777" w:rsidR="00F44B55" w:rsidRDefault="00F44B55" w:rsidP="001F1C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C95B0" w14:textId="77777777" w:rsidR="00EF0018" w:rsidRDefault="00EF0018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12B8C" w14:textId="77777777" w:rsidR="001F1C34" w:rsidRDefault="001F1C34" w:rsidP="001F1C34">
    <w:pPr>
      <w:pStyle w:val="Rubrik"/>
    </w:pPr>
    <w:r>
      <w:t>Checklista för avslutad patient  AKM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CE145" w14:textId="77777777" w:rsidR="00EF0018" w:rsidRDefault="00EF0018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4D9D"/>
    <w:multiLevelType w:val="hybridMultilevel"/>
    <w:tmpl w:val="9B8CCB8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727620"/>
    <w:multiLevelType w:val="hybridMultilevel"/>
    <w:tmpl w:val="D0B898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013B"/>
    <w:multiLevelType w:val="hybridMultilevel"/>
    <w:tmpl w:val="CE0411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2E2CCC"/>
    <w:multiLevelType w:val="hybridMultilevel"/>
    <w:tmpl w:val="6F988E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818B8"/>
    <w:multiLevelType w:val="hybridMultilevel"/>
    <w:tmpl w:val="24A8C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03E74"/>
    <w:multiLevelType w:val="hybridMultilevel"/>
    <w:tmpl w:val="59B4B6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D"/>
    <w:rsid w:val="00062327"/>
    <w:rsid w:val="00087D13"/>
    <w:rsid w:val="00125E1E"/>
    <w:rsid w:val="00137949"/>
    <w:rsid w:val="001F1C34"/>
    <w:rsid w:val="002570D3"/>
    <w:rsid w:val="002708F7"/>
    <w:rsid w:val="0027594D"/>
    <w:rsid w:val="002F0A44"/>
    <w:rsid w:val="00326838"/>
    <w:rsid w:val="0039315F"/>
    <w:rsid w:val="00397DE6"/>
    <w:rsid w:val="003B0AB5"/>
    <w:rsid w:val="004126C4"/>
    <w:rsid w:val="004534FE"/>
    <w:rsid w:val="00462AFE"/>
    <w:rsid w:val="00471B7F"/>
    <w:rsid w:val="00515C57"/>
    <w:rsid w:val="00557B06"/>
    <w:rsid w:val="005654B2"/>
    <w:rsid w:val="005A5AFD"/>
    <w:rsid w:val="005B0DE3"/>
    <w:rsid w:val="00636F08"/>
    <w:rsid w:val="006415B0"/>
    <w:rsid w:val="00667BC8"/>
    <w:rsid w:val="00725620"/>
    <w:rsid w:val="00775E02"/>
    <w:rsid w:val="00777B18"/>
    <w:rsid w:val="00785595"/>
    <w:rsid w:val="007B32BB"/>
    <w:rsid w:val="007C4D1A"/>
    <w:rsid w:val="007E4CF4"/>
    <w:rsid w:val="008B0742"/>
    <w:rsid w:val="00922AE6"/>
    <w:rsid w:val="009C554D"/>
    <w:rsid w:val="00A02F2A"/>
    <w:rsid w:val="00A302C4"/>
    <w:rsid w:val="00A766E4"/>
    <w:rsid w:val="00AC5A44"/>
    <w:rsid w:val="00B447A8"/>
    <w:rsid w:val="00BB368D"/>
    <w:rsid w:val="00BE1640"/>
    <w:rsid w:val="00D42D27"/>
    <w:rsid w:val="00D806D3"/>
    <w:rsid w:val="00D914F4"/>
    <w:rsid w:val="00E10099"/>
    <w:rsid w:val="00EB1C21"/>
    <w:rsid w:val="00EF0018"/>
    <w:rsid w:val="00F16742"/>
    <w:rsid w:val="00F44563"/>
    <w:rsid w:val="00F44B55"/>
    <w:rsid w:val="00F56C7A"/>
    <w:rsid w:val="00F7519D"/>
    <w:rsid w:val="00FA3108"/>
    <w:rsid w:val="00FA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F9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32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445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445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7B32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2570D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F1C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1C34"/>
  </w:style>
  <w:style w:type="paragraph" w:styleId="Sidfot">
    <w:name w:val="footer"/>
    <w:basedOn w:val="Normal"/>
    <w:link w:val="SidfotChar"/>
    <w:uiPriority w:val="99"/>
    <w:unhideWhenUsed/>
    <w:rsid w:val="001F1C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1C34"/>
  </w:style>
  <w:style w:type="table" w:styleId="Tabellrutnt">
    <w:name w:val="Table Grid"/>
    <w:basedOn w:val="Normaltabell"/>
    <w:uiPriority w:val="39"/>
    <w:rsid w:val="00326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ristinaAir/Documents/Kunga&#776;lv%20akut/AkutFo&#776;rba&#776;ttringsgrp/Checklistor/Checklista%20fo&#776;r%20avslutad%20patient%20la&#776;kare%20version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Checklista för avslutad patient läkare version1.dotx</Template>
  <TotalTime>6</TotalTime>
  <Pages>1</Pages>
  <Words>337</Words>
  <Characters>1790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Kontrollfråga från ssk-usk:</vt:lpstr>
      <vt:lpstr>    Har jag sett till att akuta ordinationer utförs?</vt:lpstr>
      <vt:lpstr>    </vt:lpstr>
      <vt:lpstr>    Kontrollfråga från ssk-usk:</vt:lpstr>
    </vt:vector>
  </TitlesOfParts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bengtsson</dc:creator>
  <cp:keywords/>
  <dc:description/>
  <cp:lastModifiedBy>kristina bengtsson</cp:lastModifiedBy>
  <cp:revision>3</cp:revision>
  <dcterms:created xsi:type="dcterms:W3CDTF">2017-06-07T07:22:00Z</dcterms:created>
  <dcterms:modified xsi:type="dcterms:W3CDTF">2017-06-07T07:27:00Z</dcterms:modified>
</cp:coreProperties>
</file>